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9F" w:rsidRDefault="000C7A9F">
      <w:r>
        <w:tab/>
        <w:t xml:space="preserve">To our brothers and sisters in Christ; thank you for being a part of Shamgar Ministries, and thank you for being patient with us these first few months of working to get this ministry off the ground.  Allow me the opportunity to refresh your memory as to the purpose of Shamgar Ministries. Our ministry motto is: </w:t>
      </w:r>
      <w:r w:rsidRPr="009D44F8">
        <w:rPr>
          <w:b/>
          <w:i/>
        </w:rPr>
        <w:t>Where the Word Meets the World</w:t>
      </w:r>
      <w:r>
        <w:t>.</w:t>
      </w:r>
      <w:r>
        <w:rPr>
          <w:b/>
          <w:i/>
        </w:rPr>
        <w:t xml:space="preserve"> </w:t>
      </w:r>
      <w:r>
        <w:t xml:space="preserve"> Shamgar was a man that God used to deliver the nation of </w:t>
      </w:r>
      <w:smartTag w:uri="urn:schemas-microsoft-com:office:smarttags" w:element="country-region">
        <w:smartTag w:uri="urn:schemas-microsoft-com:office:smarttags" w:element="place">
          <w:r>
            <w:t>Israel</w:t>
          </w:r>
        </w:smartTag>
      </w:smartTag>
      <w:r>
        <w:t xml:space="preserve"> during a very dark time in her history. There are only two verses in the entire Bible that mention Shamgar, Judges 3:31 and Judges 5:6. In his book, </w:t>
      </w:r>
      <w:r w:rsidRPr="00E75DA7">
        <w:rPr>
          <w:i/>
        </w:rPr>
        <w:t>The Three Success Secrets of Shamgar</w:t>
      </w:r>
      <w:r>
        <w:t xml:space="preserve">, Jay Strack gives some solid biblical principles detailing why God could use this one man to deliver his people. In the interest of space and your patience I will list them without going into detail. </w:t>
      </w:r>
    </w:p>
    <w:p w:rsidR="000C7A9F" w:rsidRDefault="000C7A9F">
      <w:r>
        <w:t xml:space="preserve">The Three Success Secrets of Shamgar are: </w:t>
      </w:r>
    </w:p>
    <w:p w:rsidR="000C7A9F" w:rsidRDefault="000C7A9F" w:rsidP="009D44F8">
      <w:pPr>
        <w:pStyle w:val="ListParagraph"/>
        <w:numPr>
          <w:ilvl w:val="0"/>
          <w:numId w:val="5"/>
        </w:numPr>
      </w:pPr>
      <w:r>
        <w:t xml:space="preserve">Start where you are. </w:t>
      </w:r>
    </w:p>
    <w:p w:rsidR="000C7A9F" w:rsidRDefault="000C7A9F" w:rsidP="009D44F8">
      <w:pPr>
        <w:pStyle w:val="ListParagraph"/>
        <w:numPr>
          <w:ilvl w:val="0"/>
          <w:numId w:val="5"/>
        </w:numPr>
      </w:pPr>
      <w:r>
        <w:t xml:space="preserve"> Use what you have </w:t>
      </w:r>
    </w:p>
    <w:p w:rsidR="000C7A9F" w:rsidRDefault="000C7A9F" w:rsidP="009D44F8">
      <w:pPr>
        <w:pStyle w:val="ListParagraph"/>
        <w:numPr>
          <w:ilvl w:val="0"/>
          <w:numId w:val="5"/>
        </w:numPr>
      </w:pPr>
      <w:r>
        <w:t xml:space="preserve"> Do what you can.  </w:t>
      </w:r>
    </w:p>
    <w:p w:rsidR="000C7A9F" w:rsidRDefault="000C7A9F" w:rsidP="009D44F8">
      <w:pPr>
        <w:pStyle w:val="ListParagraph"/>
        <w:jc w:val="both"/>
      </w:pPr>
    </w:p>
    <w:p w:rsidR="000C7A9F" w:rsidRDefault="000C7A9F" w:rsidP="00332664">
      <w:pPr>
        <w:pStyle w:val="ListParagraph"/>
        <w:ind w:left="0"/>
      </w:pPr>
      <w:r>
        <w:t>Our desire is to start wherever we are, use whatever God has given us and do what He leads us to do for His GLORY. These are the same principles that we see taught throughout Scripture. For example Matthew 14, Mark 6, Luke 9 and John 6 all record the miracle of the five loaves and two fish. God will cause that which is freely given to Him to go farther than it is supposed to go and do things it is not supposed to do in order to reach people for His kingdom.</w:t>
      </w:r>
    </w:p>
    <w:p w:rsidR="000C7A9F" w:rsidRDefault="000C7A9F">
      <w:r>
        <w:t xml:space="preserve"> </w:t>
      </w:r>
      <w:r>
        <w:tab/>
        <w:t xml:space="preserve">Now, a word about where we have been and where we are headed, in order not to bore you with details, I’ll just hit the highlights of the last few months.                                                                              </w:t>
      </w:r>
    </w:p>
    <w:p w:rsidR="000C7A9F" w:rsidRDefault="000C7A9F">
      <w:r>
        <w:t xml:space="preserve">JULY:  Shamgar Ministries was birthed and we were FINALLY approved and incorporated by the State of </w:t>
      </w:r>
      <w:smartTag w:uri="urn:schemas-microsoft-com:office:smarttags" w:element="country-region">
        <w:smartTag w:uri="urn:schemas-microsoft-com:office:smarttags" w:element="place">
          <w:r>
            <w:t>Georgia</w:t>
          </w:r>
        </w:smartTag>
      </w:smartTag>
      <w:r>
        <w:t>.</w:t>
      </w:r>
    </w:p>
    <w:p w:rsidR="000C7A9F" w:rsidRDefault="000C7A9F">
      <w:r>
        <w:t xml:space="preserve">AUGUST: Installed metal roof on new Developmental Disabilities Ministries Group Home in </w:t>
      </w:r>
      <w:smartTag w:uri="urn:schemas-microsoft-com:office:smarttags" w:element="City">
        <w:smartTag w:uri="urn:schemas-microsoft-com:office:smarttags" w:element="place">
          <w:r>
            <w:t>Warner Robins</w:t>
          </w:r>
        </w:smartTag>
      </w:smartTag>
      <w:r>
        <w:t xml:space="preserve">. We travelled to </w:t>
      </w:r>
      <w:smartTag w:uri="urn:schemas-microsoft-com:office:smarttags" w:element="City">
        <w:smartTag w:uri="urn:schemas-microsoft-com:office:smarttags" w:element="place">
          <w:r>
            <w:t>Moundville</w:t>
          </w:r>
        </w:smartTag>
        <w:r>
          <w:t xml:space="preserve">, </w:t>
        </w:r>
        <w:smartTag w:uri="urn:schemas-microsoft-com:office:smarttags" w:element="State">
          <w:r>
            <w:t>AL</w:t>
          </w:r>
        </w:smartTag>
      </w:smartTag>
      <w:r>
        <w:t xml:space="preserve">, for a meeting with Bold Mission Builders about project for 2010. </w:t>
      </w:r>
    </w:p>
    <w:p w:rsidR="000C7A9F" w:rsidRDefault="000C7A9F">
      <w:r>
        <w:t xml:space="preserve">SEPTEMBER: Installed roof for </w:t>
      </w:r>
      <w:smartTag w:uri="urn:schemas-microsoft-com:office:smarttags" w:element="PlaceName">
        <w:smartTag w:uri="urn:schemas-microsoft-com:office:smarttags" w:element="place">
          <w:r>
            <w:t>Penia</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in Cordele; installed roof for elderly lady in Cochran. Denise and I were appointed as missionaries with the Mission Service Corps of the North American Mission Board.</w:t>
      </w:r>
    </w:p>
    <w:p w:rsidR="000C7A9F" w:rsidRDefault="000C7A9F">
      <w:r>
        <w:t xml:space="preserve">OCTOBER: Began renovations on a house for Promise of Hope Addiction Ministry in </w:t>
      </w:r>
      <w:smartTag w:uri="urn:schemas-microsoft-com:office:smarttags" w:element="place">
        <w:r>
          <w:t>Dudley</w:t>
        </w:r>
      </w:smartTag>
      <w:r>
        <w:t xml:space="preserve">, which we hope to finish by Thanksgiving.  Denise and I were commissioned as NAMB missionaries and our son, Justin, was licensed to preach the Gospel by </w:t>
      </w:r>
      <w:smartTag w:uri="urn:schemas-microsoft-com:office:smarttags" w:element="PlaceName">
        <w:r>
          <w:t>Second</w:t>
        </w:r>
      </w:smartTag>
      <w:r>
        <w:t xml:space="preserve"> </w:t>
      </w:r>
      <w:smartTag w:uri="urn:schemas-microsoft-com:office:smarttags" w:element="PlaceName">
        <w:r>
          <w:t>Baptist</w:t>
        </w:r>
      </w:smartTag>
      <w:r>
        <w:t xml:space="preserve"> </w:t>
      </w:r>
      <w:smartTag w:uri="urn:schemas-microsoft-com:office:smarttags" w:element="PlaceType">
        <w:r>
          <w:t>Church</w:t>
        </w:r>
      </w:smartTag>
      <w:r>
        <w:t xml:space="preserve"> in </w:t>
      </w:r>
      <w:smartTag w:uri="urn:schemas-microsoft-com:office:smarttags" w:element="City">
        <w:smartTag w:uri="urn:schemas-microsoft-com:office:smarttags" w:element="place">
          <w:r>
            <w:t>Warner Robins</w:t>
          </w:r>
        </w:smartTag>
      </w:smartTag>
      <w:r>
        <w:t xml:space="preserve">. </w:t>
      </w:r>
    </w:p>
    <w:p w:rsidR="000C7A9F" w:rsidRDefault="000C7A9F">
      <w:r>
        <w:tab/>
        <w:t xml:space="preserve">Working on buildings and organizing labor and services are important ministries; however, the most important ministry we can do is to “Go therefore and make disciples of all the nations, baptizing them in the name of the Father and of the Son and of the Holy Spirit, teaching them to observe all things that I have commanded you…..” (Matt. 28:19-20). The main thrust of our ministry is the proclamation of God’s Word. God has allowed us to proclaim His Word through physical work as well as through preaching and teaching.  Our heart is to help churches going through transition with pastoral leadership.  Since May of this year we have been privileged to serve as interim pastor for </w:t>
      </w:r>
      <w:smartTag w:uri="urn:schemas-microsoft-com:office:smarttags" w:element="PlaceName">
        <w:r>
          <w:t>Rhine</w:t>
        </w:r>
      </w:smartTag>
      <w:r>
        <w:t xml:space="preserve"> </w:t>
      </w:r>
      <w:smartTag w:uri="urn:schemas-microsoft-com:office:smarttags" w:element="PlaceName">
        <w:r>
          <w:t>Baptist</w:t>
        </w:r>
      </w:smartTag>
      <w:r>
        <w:t xml:space="preserve"> </w:t>
      </w:r>
      <w:smartTag w:uri="urn:schemas-microsoft-com:office:smarttags" w:element="PlaceType">
        <w:r>
          <w:t>Church</w:t>
        </w:r>
      </w:smartTag>
      <w:r>
        <w:t xml:space="preserve"> in </w:t>
      </w:r>
      <w:smartTag w:uri="urn:schemas-microsoft-com:office:smarttags" w:element="State">
        <w:smartTag w:uri="urn:schemas-microsoft-com:office:smarttags" w:element="State">
          <w:smartTag w:uri="urn:schemas-microsoft-com:office:smarttags" w:element="City">
            <w:r>
              <w:t>Rhine</w:t>
            </w:r>
          </w:smartTag>
        </w:smartTag>
        <w:r>
          <w:t xml:space="preserve">, </w:t>
        </w:r>
        <w:smartTag w:uri="urn:schemas-microsoft-com:office:smarttags" w:element="State">
          <w:r>
            <w:t>Ga.</w:t>
          </w:r>
        </w:smartTag>
      </w:smartTag>
      <w:r>
        <w:t xml:space="preserve">  God has and continues to provide many opportunities outside of the church to proclaim His Word through preaching.</w:t>
      </w:r>
    </w:p>
    <w:p w:rsidR="000C7A9F" w:rsidRDefault="000C7A9F" w:rsidP="00A87DA3">
      <w:pPr>
        <w:pStyle w:val="NoSpacing"/>
      </w:pPr>
      <w:r>
        <w:tab/>
        <w:t xml:space="preserve">We believe that God is leading Shamgar Ministries to plant and lead in five specific missions at this time. Denise and I ask you to be much in prayer with us in order to seek God’s will for these missions and how He might want you to be involved. One mission has already begun and the other four we want to begin around the first of the year.  </w:t>
      </w:r>
    </w:p>
    <w:p w:rsidR="000C7A9F" w:rsidRDefault="000C7A9F" w:rsidP="00A87DA3">
      <w:pPr>
        <w:pStyle w:val="NoSpacing"/>
      </w:pPr>
    </w:p>
    <w:p w:rsidR="000C7A9F" w:rsidRDefault="000C7A9F" w:rsidP="00A87DA3">
      <w:pPr>
        <w:pStyle w:val="NoSpacing"/>
      </w:pPr>
      <w:r>
        <w:t>Here are the five areas of missions and general overview of each:</w:t>
      </w:r>
    </w:p>
    <w:p w:rsidR="000C7A9F" w:rsidRDefault="000C7A9F" w:rsidP="00A87DA3">
      <w:pPr>
        <w:pStyle w:val="NoSpacing"/>
      </w:pPr>
    </w:p>
    <w:p w:rsidR="000C7A9F" w:rsidRDefault="000C7A9F" w:rsidP="00A87DA3">
      <w:pPr>
        <w:pStyle w:val="NoSpacing"/>
      </w:pPr>
      <w:r>
        <w:t>1.COMMUNITY OUTREACH: The vision is to go into the ‘highways and hedges’ and invite those who are needy to  a hot meal, a time of worship and hopefully some food or household goods to take home. Our goal is to show, speak and share the love of Jesus by offering a hand up and not a hand out. This will take place twice a month at lunch time and will require registration at the door.</w:t>
      </w:r>
    </w:p>
    <w:p w:rsidR="000C7A9F" w:rsidRDefault="000C7A9F" w:rsidP="00A87DA3">
      <w:pPr>
        <w:pStyle w:val="NoSpacing"/>
      </w:pPr>
    </w:p>
    <w:p w:rsidR="000C7A9F" w:rsidRDefault="000C7A9F" w:rsidP="00A87DA3">
      <w:pPr>
        <w:pStyle w:val="NoSpacing"/>
      </w:pPr>
      <w:r>
        <w:t xml:space="preserve">2. CELEBRATE RECOVERY: This is an addiction outreach that will meet one night each week. This ministry involves sharing the hope and power that is only found in Jesus Christ to those enslaved in addiction. This ministry also provides help and support to the families of the addict. </w:t>
      </w:r>
    </w:p>
    <w:p w:rsidR="000C7A9F" w:rsidRDefault="000C7A9F" w:rsidP="00A87DA3">
      <w:pPr>
        <w:pStyle w:val="NoSpacing"/>
      </w:pPr>
    </w:p>
    <w:p w:rsidR="000C7A9F" w:rsidRDefault="000C7A9F" w:rsidP="00A87DA3">
      <w:pPr>
        <w:pStyle w:val="NoSpacing"/>
      </w:pPr>
      <w:r>
        <w:t>3. CHAPLAIN MINISTRY: This mission is an outreach to those groups often neglected in mainstream ministry. This ministry is still on the “drawing board”. There will be more information later.</w:t>
      </w:r>
    </w:p>
    <w:p w:rsidR="000C7A9F" w:rsidRDefault="000C7A9F" w:rsidP="0018362F">
      <w:pPr>
        <w:pStyle w:val="NoSpacing"/>
      </w:pPr>
    </w:p>
    <w:p w:rsidR="000C7A9F" w:rsidRDefault="000C7A9F" w:rsidP="0018362F">
      <w:pPr>
        <w:pStyle w:val="NoSpacing"/>
      </w:pPr>
      <w:r>
        <w:t>4. CONSTRUCTION: This mission is already underway, but we need to grow it. Church construction, home repair, mission trips are all included in this ministry. We partner with Bold Mission Builders and other mission organizations to accomplish the opportunities that God provides. Our long term goal is to be able to build affordable housing for those in need.</w:t>
      </w:r>
    </w:p>
    <w:p w:rsidR="000C7A9F" w:rsidRDefault="000C7A9F" w:rsidP="0018362F">
      <w:pPr>
        <w:pStyle w:val="NoSpacing"/>
      </w:pPr>
    </w:p>
    <w:p w:rsidR="000C7A9F" w:rsidRDefault="000C7A9F" w:rsidP="0018362F">
      <w:pPr>
        <w:pStyle w:val="NoSpacing"/>
      </w:pPr>
      <w:r>
        <w:t>5. CHURCH: This mission is also underway. We will provide pastoral leadership and sound Bible teachers on an interim basis to churches in transition. This ministry will offer a ‘hand up’ and encouragement to those congregations in need.</w:t>
      </w:r>
    </w:p>
    <w:p w:rsidR="000C7A9F" w:rsidRDefault="000C7A9F" w:rsidP="0018362F">
      <w:pPr>
        <w:pStyle w:val="NoSpacing"/>
      </w:pPr>
    </w:p>
    <w:p w:rsidR="000C7A9F" w:rsidRDefault="000C7A9F" w:rsidP="0018362F">
      <w:pPr>
        <w:pStyle w:val="NoSpacing"/>
      </w:pPr>
      <w:r>
        <w:t xml:space="preserve">     This is a general overview of where we believe God is growing Shamgar Ministries. It is GENERAL because God has not granted a specific picture as of yet. Shamgar Ministries </w:t>
      </w:r>
      <w:r w:rsidRPr="00332664">
        <w:rPr>
          <w:b/>
          <w:i/>
        </w:rPr>
        <w:t>IS</w:t>
      </w:r>
      <w:r>
        <w:t xml:space="preserve"> </w:t>
      </w:r>
      <w:r w:rsidRPr="00332664">
        <w:rPr>
          <w:b/>
          <w:i/>
        </w:rPr>
        <w:t>NOT</w:t>
      </w:r>
      <w:r>
        <w:t xml:space="preserve"> Rusty and Denise Stewart. We are only stewards that God has chosen to use to lead this ministry. He will use many of us to accomplish His will in areas of our society where the traditional church is not and cannot go. Will you pray and seek Him and ask Him how He wants you to be involved?  Will you pass this information along to someone you know who might be interested? If there is a specific mission that you are interested in and you want more information, please contact us.</w:t>
      </w:r>
    </w:p>
    <w:p w:rsidR="000C7A9F" w:rsidRDefault="000C7A9F" w:rsidP="0018362F">
      <w:pPr>
        <w:pStyle w:val="NoSpacing"/>
      </w:pPr>
      <w:r>
        <w:t xml:space="preserve">   </w:t>
      </w:r>
    </w:p>
    <w:p w:rsidR="000C7A9F" w:rsidRPr="00332664" w:rsidRDefault="000C7A9F" w:rsidP="00810DA6">
      <w:pPr>
        <w:pStyle w:val="NoSpacing"/>
        <w:rPr>
          <w:b/>
        </w:rPr>
      </w:pPr>
      <w:r w:rsidRPr="00332664">
        <w:rPr>
          <w:b/>
        </w:rPr>
        <w:t xml:space="preserve">Rusty &amp; Denise Stewart </w:t>
      </w:r>
    </w:p>
    <w:p w:rsidR="000C7A9F" w:rsidRDefault="000C7A9F" w:rsidP="00332664">
      <w:pPr>
        <w:pStyle w:val="NoSpacing"/>
      </w:pPr>
      <w:smartTag w:uri="urn:schemas-microsoft-com:office:smarttags" w:element="State">
        <w:smartTag w:uri="urn:schemas-microsoft-com:office:smarttags" w:element="State">
          <w:r>
            <w:t>P.O. Box</w:t>
          </w:r>
        </w:smartTag>
        <w:r>
          <w:t xml:space="preserve"> 481</w:t>
        </w:r>
      </w:smartTag>
      <w:r>
        <w:t xml:space="preserve">                               </w:t>
      </w:r>
    </w:p>
    <w:p w:rsidR="000C7A9F" w:rsidRPr="00E62CD6" w:rsidRDefault="000C7A9F" w:rsidP="00332664">
      <w:pPr>
        <w:pStyle w:val="NoSpacing"/>
        <w:rPr>
          <w:lang w:val="es-ES"/>
        </w:rPr>
      </w:pPr>
      <w:r w:rsidRPr="00E62CD6">
        <w:rPr>
          <w:lang w:val="es-ES"/>
        </w:rPr>
        <w:t xml:space="preserve">Cochran, Ga. 31014                                </w:t>
      </w:r>
    </w:p>
    <w:p w:rsidR="000C7A9F" w:rsidRPr="00E62CD6" w:rsidRDefault="000C7A9F" w:rsidP="00810DA6">
      <w:pPr>
        <w:pStyle w:val="NoSpacing"/>
        <w:rPr>
          <w:lang w:val="es-ES"/>
        </w:rPr>
      </w:pPr>
    </w:p>
    <w:p w:rsidR="000C7A9F" w:rsidRPr="00E62CD6" w:rsidRDefault="000C7A9F" w:rsidP="00810DA6">
      <w:pPr>
        <w:pStyle w:val="NoSpacing"/>
        <w:rPr>
          <w:lang w:val="es-ES"/>
        </w:rPr>
      </w:pPr>
      <w:r w:rsidRPr="00E62CD6">
        <w:rPr>
          <w:b/>
          <w:lang w:val="es-ES"/>
        </w:rPr>
        <w:t>E-mail:</w:t>
      </w:r>
      <w:r w:rsidRPr="00E62CD6">
        <w:rPr>
          <w:lang w:val="es-ES"/>
        </w:rPr>
        <w:t xml:space="preserve"> </w:t>
      </w:r>
    </w:p>
    <w:p w:rsidR="000C7A9F" w:rsidRPr="00E62CD6" w:rsidRDefault="000C7A9F" w:rsidP="00810DA6">
      <w:pPr>
        <w:pStyle w:val="NoSpacing"/>
        <w:rPr>
          <w:lang w:val="es-ES"/>
        </w:rPr>
      </w:pPr>
      <w:hyperlink r:id="rId7" w:history="1">
        <w:r>
          <w:rPr>
            <w:rStyle w:val="Hyperlink"/>
          </w:rPr>
          <w:t>r</w:t>
        </w:r>
        <w:r w:rsidRPr="00857BFB">
          <w:rPr>
            <w:rStyle w:val="Hyperlink"/>
          </w:rPr>
          <w:t>stewart @</w:t>
        </w:r>
        <w:r w:rsidRPr="00857BFB">
          <w:rPr>
            <w:rStyle w:val="Hyperlink"/>
            <w:lang w:val="es-ES"/>
          </w:rPr>
          <w:t>shamgarministries.com</w:t>
        </w:r>
      </w:hyperlink>
      <w:r w:rsidRPr="00E62CD6">
        <w:rPr>
          <w:lang w:val="es-ES"/>
        </w:rPr>
        <w:t xml:space="preserve"> </w:t>
      </w:r>
    </w:p>
    <w:p w:rsidR="000C7A9F" w:rsidRPr="00E62CD6" w:rsidRDefault="000C7A9F" w:rsidP="00332664">
      <w:pPr>
        <w:pStyle w:val="NoSpacing"/>
        <w:rPr>
          <w:lang w:val="es-ES"/>
        </w:rPr>
      </w:pPr>
      <w:r w:rsidRPr="00E62CD6">
        <w:rPr>
          <w:lang w:val="es-ES"/>
        </w:rPr>
        <w:t xml:space="preserve">   </w:t>
      </w:r>
    </w:p>
    <w:p w:rsidR="000C7A9F" w:rsidRDefault="000C7A9F" w:rsidP="00810DA6">
      <w:pPr>
        <w:pStyle w:val="NoSpacing"/>
      </w:pPr>
    </w:p>
    <w:p w:rsidR="000C7A9F" w:rsidRDefault="000C7A9F" w:rsidP="00810DA6">
      <w:pPr>
        <w:pStyle w:val="NoSpacing"/>
      </w:pPr>
      <w:r w:rsidRPr="00E75DA7">
        <w:rPr>
          <w:b/>
        </w:rPr>
        <w:t xml:space="preserve">Upcoming mission opportunities: </w:t>
      </w:r>
      <w:r>
        <w:t xml:space="preserve"> </w:t>
      </w:r>
    </w:p>
    <w:p w:rsidR="000C7A9F" w:rsidRDefault="000C7A9F" w:rsidP="00332664">
      <w:pPr>
        <w:pStyle w:val="NoSpacing"/>
        <w:numPr>
          <w:ilvl w:val="0"/>
          <w:numId w:val="6"/>
        </w:numPr>
      </w:pPr>
      <w:r>
        <w:t>Miscellaneous work at Promise Of Hope</w:t>
      </w:r>
    </w:p>
    <w:p w:rsidR="000C7A9F" w:rsidRDefault="000C7A9F" w:rsidP="00332664">
      <w:pPr>
        <w:pStyle w:val="NoSpacing"/>
        <w:numPr>
          <w:ilvl w:val="0"/>
          <w:numId w:val="6"/>
        </w:numPr>
      </w:pPr>
      <w:r>
        <w:t xml:space="preserve">Roof repair at </w:t>
      </w:r>
      <w:smartTag w:uri="urn:schemas-microsoft-com:office:smarttags" w:element="State">
        <w:smartTag w:uri="urn:schemas-microsoft-com:office:smarttags" w:element="State">
          <w:r>
            <w:t>Christian</w:t>
          </w:r>
        </w:smartTag>
        <w:r>
          <w:t xml:space="preserve"> </w:t>
        </w:r>
        <w:smartTag w:uri="urn:schemas-microsoft-com:office:smarttags" w:element="State">
          <w:r>
            <w:t>Hope</w:t>
          </w:r>
        </w:smartTag>
        <w:r>
          <w:t xml:space="preserve"> </w:t>
        </w:r>
        <w:smartTag w:uri="urn:schemas-microsoft-com:office:smarttags" w:element="State">
          <w:r>
            <w:t>Center</w:t>
          </w:r>
        </w:smartTag>
      </w:smartTag>
      <w:r>
        <w:t xml:space="preserve"> in Hawkinsville</w:t>
      </w:r>
    </w:p>
    <w:p w:rsidR="000C7A9F" w:rsidRDefault="000C7A9F" w:rsidP="00332664">
      <w:pPr>
        <w:pStyle w:val="NoSpacing"/>
        <w:numPr>
          <w:ilvl w:val="0"/>
          <w:numId w:val="6"/>
        </w:numPr>
      </w:pPr>
      <w:r>
        <w:t>Roof replacement on a home in Hawkinsville</w:t>
      </w:r>
    </w:p>
    <w:p w:rsidR="000C7A9F" w:rsidRDefault="000C7A9F" w:rsidP="00332664">
      <w:pPr>
        <w:pStyle w:val="NoSpacing"/>
        <w:numPr>
          <w:ilvl w:val="0"/>
          <w:numId w:val="6"/>
        </w:numPr>
      </w:pPr>
      <w:r>
        <w:t>Construct two small decks on mobile home for disabled man in Cochran</w:t>
      </w:r>
    </w:p>
    <w:p w:rsidR="000C7A9F" w:rsidRDefault="000C7A9F" w:rsidP="00332664">
      <w:pPr>
        <w:pStyle w:val="NoSpacing"/>
        <w:numPr>
          <w:ilvl w:val="0"/>
          <w:numId w:val="6"/>
        </w:numPr>
      </w:pPr>
      <w:r>
        <w:t xml:space="preserve">Delivery of semi-truck to Omega Force Power Team in </w:t>
      </w:r>
      <w:smartTag w:uri="urn:schemas-microsoft-com:office:smarttags" w:element="State">
        <w:smartTag w:uri="urn:schemas-microsoft-com:office:smarttags" w:element="State">
          <w:r>
            <w:t>Glasgow</w:t>
          </w:r>
        </w:smartTag>
        <w:r>
          <w:t xml:space="preserve">, </w:t>
        </w:r>
        <w:smartTag w:uri="urn:schemas-microsoft-com:office:smarttags" w:element="State">
          <w:r>
            <w:t>KY</w:t>
          </w:r>
        </w:smartTag>
      </w:smartTag>
      <w:r>
        <w:t xml:space="preserve"> </w:t>
      </w:r>
    </w:p>
    <w:p w:rsidR="000C7A9F" w:rsidRDefault="000C7A9F" w:rsidP="00332664">
      <w:pPr>
        <w:pStyle w:val="NoSpacing"/>
        <w:numPr>
          <w:ilvl w:val="0"/>
          <w:numId w:val="6"/>
        </w:numPr>
      </w:pPr>
      <w:r>
        <w:t xml:space="preserve">Mission trip for Mountain Outreach in </w:t>
      </w:r>
      <w:smartTag w:uri="urn:schemas-microsoft-com:office:smarttags" w:element="State">
        <w:smartTag w:uri="urn:schemas-microsoft-com:office:smarttags" w:element="State">
          <w:r>
            <w:t>Williamsburg</w:t>
          </w:r>
        </w:smartTag>
        <w:r>
          <w:t xml:space="preserve">, </w:t>
        </w:r>
        <w:smartTag w:uri="urn:schemas-microsoft-com:office:smarttags" w:element="State">
          <w:r>
            <w:t>Ky.</w:t>
          </w:r>
        </w:smartTag>
      </w:smartTag>
    </w:p>
    <w:p w:rsidR="000C7A9F" w:rsidRDefault="000C7A9F" w:rsidP="00810DA6">
      <w:pPr>
        <w:pStyle w:val="NoSpacing"/>
      </w:pPr>
      <w:r>
        <w:t xml:space="preserve"> </w:t>
      </w:r>
    </w:p>
    <w:p w:rsidR="000C7A9F" w:rsidRDefault="000C7A9F" w:rsidP="00810DA6">
      <w:pPr>
        <w:pStyle w:val="NoSpacing"/>
      </w:pPr>
    </w:p>
    <w:p w:rsidR="000C7A9F" w:rsidRDefault="000C7A9F" w:rsidP="00810DA6">
      <w:pPr>
        <w:pStyle w:val="NoSpacing"/>
      </w:pPr>
      <w:r>
        <w:t>Taking the Word to the World,</w:t>
      </w:r>
    </w:p>
    <w:p w:rsidR="000C7A9F" w:rsidRDefault="000C7A9F" w:rsidP="00810DA6">
      <w:pPr>
        <w:pStyle w:val="NoSpacing"/>
      </w:pPr>
    </w:p>
    <w:p w:rsidR="000C7A9F" w:rsidRDefault="000C7A9F" w:rsidP="00E62CD6">
      <w:pPr>
        <w:pStyle w:val="NoSpacing"/>
        <w:rPr>
          <w:rFonts w:ascii="Brush Script MT" w:hAnsi="Brush Script MT"/>
        </w:rPr>
      </w:pPr>
      <w:r>
        <w:rPr>
          <w:rFonts w:ascii="Brush Script MT" w:hAnsi="Brush Script MT"/>
        </w:rPr>
        <w:t>Rusty and Denise Stewart</w:t>
      </w:r>
    </w:p>
    <w:p w:rsidR="000C7A9F" w:rsidRDefault="000C7A9F"/>
    <w:sectPr w:rsidR="000C7A9F" w:rsidSect="00E62CD6">
      <w:headerReference w:type="even" r:id="rId8"/>
      <w:headerReference w:type="default" r:id="rId9"/>
      <w:headerReference w:type="first" r:id="rId10"/>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A9F" w:rsidRDefault="000C7A9F" w:rsidP="00E75DA7">
      <w:pPr>
        <w:spacing w:after="0" w:line="240" w:lineRule="auto"/>
      </w:pPr>
      <w:r>
        <w:separator/>
      </w:r>
    </w:p>
  </w:endnote>
  <w:endnote w:type="continuationSeparator" w:id="0">
    <w:p w:rsidR="000C7A9F" w:rsidRDefault="000C7A9F" w:rsidP="00E75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ush Script MT">
    <w:altName w:val="Pristina"/>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A9F" w:rsidRDefault="000C7A9F" w:rsidP="00E75DA7">
      <w:pPr>
        <w:spacing w:after="0" w:line="240" w:lineRule="auto"/>
      </w:pPr>
      <w:r>
        <w:separator/>
      </w:r>
    </w:p>
  </w:footnote>
  <w:footnote w:type="continuationSeparator" w:id="0">
    <w:p w:rsidR="000C7A9F" w:rsidRDefault="000C7A9F" w:rsidP="00E75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A9F" w:rsidRDefault="000C7A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0397219" o:spid="_x0000_s2049" type="#_x0000_t75" style="position:absolute;margin-left:0;margin-top:0;width:467.8pt;height:449.5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A9F" w:rsidRDefault="000C7A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0397220" o:spid="_x0000_s2050" type="#_x0000_t75" style="position:absolute;margin-left:0;margin-top:0;width:467.8pt;height:449.5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A9F" w:rsidRDefault="000C7A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0397218" o:spid="_x0000_s2051" type="#_x0000_t75" style="position:absolute;margin-left:0;margin-top:0;width:467.8pt;height:449.5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7C0D"/>
    <w:multiLevelType w:val="hybridMultilevel"/>
    <w:tmpl w:val="BAA859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380525"/>
    <w:multiLevelType w:val="hybridMultilevel"/>
    <w:tmpl w:val="E3D859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BB066A"/>
    <w:multiLevelType w:val="hybridMultilevel"/>
    <w:tmpl w:val="66BCAC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C984B12"/>
    <w:multiLevelType w:val="hybridMultilevel"/>
    <w:tmpl w:val="33862C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DB655ED"/>
    <w:multiLevelType w:val="hybridMultilevel"/>
    <w:tmpl w:val="9E4EB0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2907344"/>
    <w:multiLevelType w:val="hybridMultilevel"/>
    <w:tmpl w:val="FBF453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0D0"/>
    <w:rsid w:val="00056938"/>
    <w:rsid w:val="000953E3"/>
    <w:rsid w:val="000C7A9F"/>
    <w:rsid w:val="000E1C94"/>
    <w:rsid w:val="0013310A"/>
    <w:rsid w:val="00143C9F"/>
    <w:rsid w:val="00145860"/>
    <w:rsid w:val="001476EC"/>
    <w:rsid w:val="0018362F"/>
    <w:rsid w:val="00212E53"/>
    <w:rsid w:val="00227ED1"/>
    <w:rsid w:val="002850DE"/>
    <w:rsid w:val="002C3849"/>
    <w:rsid w:val="002C6036"/>
    <w:rsid w:val="00332664"/>
    <w:rsid w:val="0043090D"/>
    <w:rsid w:val="004C18B9"/>
    <w:rsid w:val="004C48A4"/>
    <w:rsid w:val="00605ADF"/>
    <w:rsid w:val="006E54A8"/>
    <w:rsid w:val="007023B5"/>
    <w:rsid w:val="00795EFD"/>
    <w:rsid w:val="007C6D86"/>
    <w:rsid w:val="007E1BBA"/>
    <w:rsid w:val="00806C3F"/>
    <w:rsid w:val="00810DA6"/>
    <w:rsid w:val="00857BFB"/>
    <w:rsid w:val="008815C6"/>
    <w:rsid w:val="009130AB"/>
    <w:rsid w:val="009543D8"/>
    <w:rsid w:val="009576C6"/>
    <w:rsid w:val="009D44F8"/>
    <w:rsid w:val="00A34E69"/>
    <w:rsid w:val="00A87DA3"/>
    <w:rsid w:val="00B17208"/>
    <w:rsid w:val="00BC6121"/>
    <w:rsid w:val="00C02FD5"/>
    <w:rsid w:val="00C07A73"/>
    <w:rsid w:val="00C273C2"/>
    <w:rsid w:val="00C6507F"/>
    <w:rsid w:val="00C93A2B"/>
    <w:rsid w:val="00CB2FCE"/>
    <w:rsid w:val="00CF7130"/>
    <w:rsid w:val="00D64A99"/>
    <w:rsid w:val="00D8582A"/>
    <w:rsid w:val="00E33CC6"/>
    <w:rsid w:val="00E44C3A"/>
    <w:rsid w:val="00E62CD6"/>
    <w:rsid w:val="00E75DA7"/>
    <w:rsid w:val="00EB2EAC"/>
    <w:rsid w:val="00EB6831"/>
    <w:rsid w:val="00ED06B6"/>
    <w:rsid w:val="00EE5C74"/>
    <w:rsid w:val="00F450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C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7DA3"/>
    <w:pPr>
      <w:ind w:left="720"/>
      <w:contextualSpacing/>
    </w:pPr>
  </w:style>
  <w:style w:type="paragraph" w:styleId="NoSpacing">
    <w:name w:val="No Spacing"/>
    <w:uiPriority w:val="99"/>
    <w:qFormat/>
    <w:rsid w:val="00A87DA3"/>
  </w:style>
  <w:style w:type="character" w:styleId="Hyperlink">
    <w:name w:val="Hyperlink"/>
    <w:basedOn w:val="DefaultParagraphFont"/>
    <w:uiPriority w:val="99"/>
    <w:rsid w:val="00332664"/>
    <w:rPr>
      <w:rFonts w:cs="Times New Roman"/>
      <w:color w:val="0000FF"/>
      <w:u w:val="single"/>
    </w:rPr>
  </w:style>
  <w:style w:type="paragraph" w:styleId="Header">
    <w:name w:val="header"/>
    <w:basedOn w:val="Normal"/>
    <w:link w:val="HeaderChar"/>
    <w:uiPriority w:val="99"/>
    <w:semiHidden/>
    <w:rsid w:val="00E75D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75DA7"/>
    <w:rPr>
      <w:rFonts w:cs="Times New Roman"/>
    </w:rPr>
  </w:style>
  <w:style w:type="paragraph" w:styleId="Footer">
    <w:name w:val="footer"/>
    <w:basedOn w:val="Normal"/>
    <w:link w:val="FooterChar"/>
    <w:uiPriority w:val="99"/>
    <w:semiHidden/>
    <w:rsid w:val="00E75D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75DA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stewart@shamgarministr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959</Words>
  <Characters>5469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dc:creator>
  <cp:keywords/>
  <dc:description/>
  <cp:lastModifiedBy>Rusty</cp:lastModifiedBy>
  <cp:revision>3</cp:revision>
  <dcterms:created xsi:type="dcterms:W3CDTF">2010-01-28T16:25:00Z</dcterms:created>
  <dcterms:modified xsi:type="dcterms:W3CDTF">2010-01-28T16:38:00Z</dcterms:modified>
</cp:coreProperties>
</file>