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5A" w:rsidRDefault="00074D0C">
      <w:pPr>
        <w:pStyle w:val="Date"/>
      </w:pPr>
      <w:r>
        <w:t>January 7, 2020</w:t>
      </w:r>
    </w:p>
    <w:p w:rsidR="0019655A" w:rsidRDefault="00074D0C" w:rsidP="00074D0C">
      <w:pPr>
        <w:pStyle w:val="Salutation"/>
      </w:pPr>
      <w:r>
        <w:t>Shamgar Family,</w:t>
      </w:r>
    </w:p>
    <w:p w:rsidR="0019655A" w:rsidRDefault="00074D0C" w:rsidP="00074D0C">
      <w:r>
        <w:t>Happy New Year!</w:t>
      </w:r>
    </w:p>
    <w:p w:rsidR="00074D0C" w:rsidRDefault="00074D0C" w:rsidP="00074D0C">
      <w:r>
        <w:t xml:space="preserve">We have lots to update you on. We now have 4 cabins built at the Stillwater Pastor Retreat in Cordele, Ga. We completed the second two in October this last year and Denise and I are now living onsite. We have been hosting families for about 8 months and have already seen the great need for this type of ministry </w:t>
      </w:r>
      <w:r w:rsidR="00782327">
        <w:t>in the lives of</w:t>
      </w:r>
      <w:r>
        <w:t xml:space="preserve"> pastors, missionaries, and ministry leaders. Stillwater and the ministry that takes place here could definitely benefit from prayer warriors who will intercede for all those that God brings.</w:t>
      </w:r>
    </w:p>
    <w:p w:rsidR="00074D0C" w:rsidRDefault="00E10C32" w:rsidP="00074D0C">
      <w:r>
        <w:t>Just to be clear,</w:t>
      </w:r>
      <w:r w:rsidR="00074D0C">
        <w:t xml:space="preserve"> yes</w:t>
      </w:r>
      <w:r w:rsidR="00782327">
        <w:t>,</w:t>
      </w:r>
      <w:r w:rsidR="00074D0C">
        <w:t xml:space="preserve"> we are d</w:t>
      </w:r>
      <w:r>
        <w:t>eveloping</w:t>
      </w:r>
      <w:r w:rsidR="00074D0C">
        <w:t xml:space="preserve"> the ministry work here as well as the </w:t>
      </w:r>
      <w:r>
        <w:t>ongoing</w:t>
      </w:r>
      <w:r w:rsidR="00074D0C">
        <w:t xml:space="preserve"> construction</w:t>
      </w:r>
      <w:r>
        <w:t xml:space="preserve"> for Stillwater but we are still involved in the original work of Shamgar when God brings those opportunities to help widows, orphans, and those in need. This last year we </w:t>
      </w:r>
      <w:r w:rsidR="00782327">
        <w:t xml:space="preserve">were blessed to help a widow raising her orphaned grandkids with remodeling, help with a boys home and missionaries in Honduras, help with cleanup from tornadoes in Alabama, helped a widow move from one home to another, helped orchestrate a project for church plant in South Dakota, helped </w:t>
      </w:r>
      <w:r w:rsidR="00E40E64">
        <w:t xml:space="preserve">2 </w:t>
      </w:r>
      <w:r w:rsidR="00782327">
        <w:t>other church planter</w:t>
      </w:r>
      <w:r w:rsidR="00E40E64">
        <w:t>s</w:t>
      </w:r>
      <w:r w:rsidR="00782327">
        <w:t xml:space="preserve"> with some needs</w:t>
      </w:r>
      <w:r w:rsidR="00E40E64">
        <w:t xml:space="preserve">, helped widows in Kenya, and the Georgia Baptist Children’s Home. This list is not at all to boast but to let those of you who </w:t>
      </w:r>
      <w:r w:rsidR="008828C7">
        <w:t xml:space="preserve">faithfully </w:t>
      </w:r>
      <w:r w:rsidR="00E40E64">
        <w:t>support financially, those who volunteer your time, and those who faithfully pray for us to know how, what, who, and where the focus and resources are going.</w:t>
      </w:r>
    </w:p>
    <w:p w:rsidR="00FF4453" w:rsidRDefault="00E40E64" w:rsidP="00074D0C">
      <w:r>
        <w:t>Through your gifts Shamgar was also able to come along side Stillwater to supply some of the furnishings, appliances, and necessities for these last two cabins. I think we told you last time that God also blessed Shamgar with leading someone to donate a newer truck to the ministry this last year and also more construction tools and equipment.</w:t>
      </w:r>
      <w:r w:rsidR="005D629E">
        <w:t xml:space="preserve"> What a huge blessing</w:t>
      </w:r>
      <w:r w:rsidR="0004145F">
        <w:t xml:space="preserve"> that’s been</w:t>
      </w:r>
    </w:p>
    <w:p w:rsidR="0004145F" w:rsidRDefault="0004145F" w:rsidP="00074D0C"/>
    <w:p w:rsidR="00FF4453" w:rsidRDefault="00FF4453" w:rsidP="00074D0C">
      <w:pPr>
        <w:rPr>
          <w:b/>
          <w:bCs/>
        </w:rPr>
      </w:pPr>
      <w:r>
        <w:rPr>
          <w:b/>
          <w:bCs/>
        </w:rPr>
        <w:lastRenderedPageBreak/>
        <w:t>WHATS TO COME?</w:t>
      </w:r>
    </w:p>
    <w:p w:rsidR="00FF4453" w:rsidRDefault="008828C7" w:rsidP="00074D0C">
      <w:r>
        <w:t>In 2020 so far</w:t>
      </w:r>
      <w:r w:rsidR="0004145F">
        <w:t>,</w:t>
      </w:r>
      <w:r>
        <w:t xml:space="preserve"> we are planning a few mission trips as well as building a chapel and caretakers house for Stillwater. We WELCOME anyone who would like to volunteer any time to come work at Stillwater. There is always work to be done. </w:t>
      </w:r>
      <w:r w:rsidR="00C862BE">
        <w:t>Construction, lawn care, laundry,</w:t>
      </w:r>
      <w:r w:rsidR="0004145F">
        <w:t xml:space="preserve"> cleaning cabins, take your pick. </w:t>
      </w:r>
      <w:r>
        <w:t xml:space="preserve">We also invite any of you that can to come for a visit and let us show you what </w:t>
      </w:r>
      <w:r w:rsidR="00FF4453">
        <w:t>God is doing here. Many of you are very much a part of this ministry in one way or another and it is very exciting to see the whole body doing what each member can to accomplish the work. We would like to remind each of you to make sure your pastor knows about Stillwater or any other ministry leaders or missionaries you might know. The website is stillwaterpastorretreat.com if you’d like to check it out or forward it to someone who may need it.</w:t>
      </w:r>
    </w:p>
    <w:p w:rsidR="00FF4453" w:rsidRDefault="00FF4453" w:rsidP="00074D0C">
      <w:r>
        <w:t xml:space="preserve">Thank You Shamgar Family! We can do what we do only because you do what you do. We still depend on Shamgar for a salary as well as </w:t>
      </w:r>
      <w:r w:rsidR="00C862BE">
        <w:t>help with our health care coverage</w:t>
      </w:r>
      <w:r>
        <w:t xml:space="preserve">. We want to be obedient in all that He asks and </w:t>
      </w:r>
      <w:r w:rsidR="005D629E">
        <w:t>it encourages us all the more</w:t>
      </w:r>
      <w:r>
        <w:t xml:space="preserve"> by so many of you being obedient to His leading to give</w:t>
      </w:r>
      <w:r w:rsidR="005D629E">
        <w:t xml:space="preserve"> to this ministry. PLEASE remember us in your prayers! Come see us! Come be a part! We are still seeking prayer warriors for our guests as well</w:t>
      </w:r>
      <w:r w:rsidR="00C862BE">
        <w:t xml:space="preserve">. </w:t>
      </w:r>
      <w:r w:rsidR="005D629E">
        <w:t xml:space="preserve"> </w:t>
      </w:r>
      <w:r w:rsidR="00C862BE">
        <w:t>If</w:t>
      </w:r>
      <w:r w:rsidR="005D629E">
        <w:t xml:space="preserve"> you would like to be a part of that ministry</w:t>
      </w:r>
      <w:r w:rsidR="00C862BE">
        <w:t>,</w:t>
      </w:r>
      <w:r w:rsidR="005D629E">
        <w:t xml:space="preserve"> let us know.</w:t>
      </w:r>
      <w:r w:rsidR="0004145F">
        <w:t xml:space="preserve"> We will text or email you prayer requests as we get them.</w:t>
      </w:r>
      <w:bookmarkStart w:id="0" w:name="_GoBack"/>
      <w:bookmarkEnd w:id="0"/>
    </w:p>
    <w:p w:rsidR="005D629E" w:rsidRDefault="005D629E" w:rsidP="00074D0C">
      <w:r>
        <w:t>We love you and thank you!!</w:t>
      </w:r>
    </w:p>
    <w:p w:rsidR="005D629E" w:rsidRDefault="005D629E" w:rsidP="00074D0C">
      <w:r>
        <w:t>Rusty and Denise</w:t>
      </w:r>
    </w:p>
    <w:p w:rsidR="005D629E" w:rsidRDefault="005D629E" w:rsidP="00074D0C">
      <w:r>
        <w:t>478-230-9188</w:t>
      </w:r>
    </w:p>
    <w:p w:rsidR="0019655A" w:rsidRDefault="005D629E">
      <w:pPr>
        <w:pStyle w:val="Signature"/>
      </w:pPr>
      <w:r>
        <w:t>new address:</w:t>
      </w:r>
    </w:p>
    <w:p w:rsidR="005D629E" w:rsidRDefault="005D629E">
      <w:pPr>
        <w:pStyle w:val="Signature"/>
      </w:pPr>
      <w:r>
        <w:t>215 oak rd</w:t>
      </w:r>
    </w:p>
    <w:p w:rsidR="005D629E" w:rsidRDefault="005D629E">
      <w:pPr>
        <w:pStyle w:val="Signature"/>
      </w:pPr>
      <w:proofErr w:type="gramStart"/>
      <w:r>
        <w:t>Arabi,ga</w:t>
      </w:r>
      <w:proofErr w:type="gramEnd"/>
      <w:r>
        <w:t xml:space="preserve"> 31712</w:t>
      </w:r>
    </w:p>
    <w:p w:rsidR="005D629E" w:rsidRDefault="005D629E">
      <w:pPr>
        <w:pStyle w:val="Signature"/>
      </w:pPr>
    </w:p>
    <w:sectPr w:rsidR="005D629E">
      <w:footerReference w:type="defaul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24" w:rsidRDefault="00803F24">
      <w:pPr>
        <w:spacing w:before="0" w:after="0" w:line="240" w:lineRule="auto"/>
      </w:pPr>
      <w:r>
        <w:separator/>
      </w:r>
    </w:p>
    <w:p w:rsidR="00803F24" w:rsidRDefault="00803F24"/>
    <w:p w:rsidR="00803F24" w:rsidRDefault="00803F24"/>
    <w:p w:rsidR="00803F24" w:rsidRDefault="00803F24"/>
  </w:endnote>
  <w:endnote w:type="continuationSeparator" w:id="0">
    <w:p w:rsidR="00803F24" w:rsidRDefault="00803F24">
      <w:pPr>
        <w:spacing w:before="0" w:after="0" w:line="240" w:lineRule="auto"/>
      </w:pPr>
      <w:r>
        <w:continuationSeparator/>
      </w:r>
    </w:p>
    <w:p w:rsidR="00803F24" w:rsidRDefault="00803F24"/>
    <w:p w:rsidR="00803F24" w:rsidRDefault="00803F24"/>
    <w:p w:rsidR="00803F24" w:rsidRDefault="0080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rsidR="0019655A" w:rsidRDefault="005D629E">
        <w:pPr>
          <w:pStyle w:val="Foo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24" w:rsidRDefault="00803F24">
      <w:pPr>
        <w:spacing w:before="0" w:after="0" w:line="240" w:lineRule="auto"/>
      </w:pPr>
      <w:r>
        <w:separator/>
      </w:r>
    </w:p>
    <w:p w:rsidR="00803F24" w:rsidRDefault="00803F24"/>
    <w:p w:rsidR="00803F24" w:rsidRDefault="00803F24"/>
    <w:p w:rsidR="00803F24" w:rsidRDefault="00803F24"/>
  </w:footnote>
  <w:footnote w:type="continuationSeparator" w:id="0">
    <w:p w:rsidR="00803F24" w:rsidRDefault="00803F24">
      <w:pPr>
        <w:spacing w:before="0" w:after="0" w:line="240" w:lineRule="auto"/>
      </w:pPr>
      <w:r>
        <w:continuationSeparator/>
      </w:r>
    </w:p>
    <w:p w:rsidR="00803F24" w:rsidRDefault="00803F24"/>
    <w:p w:rsidR="00803F24" w:rsidRDefault="00803F24"/>
    <w:p w:rsidR="00803F24" w:rsidRDefault="00803F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0C"/>
    <w:rsid w:val="0004145F"/>
    <w:rsid w:val="00074D0C"/>
    <w:rsid w:val="0019655A"/>
    <w:rsid w:val="005D629E"/>
    <w:rsid w:val="00782327"/>
    <w:rsid w:val="00803F24"/>
    <w:rsid w:val="008828C7"/>
    <w:rsid w:val="00C862BE"/>
    <w:rsid w:val="00E10C32"/>
    <w:rsid w:val="00E40E64"/>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8F4D"/>
  <w15:chartTrackingRefBased/>
  <w15:docId w15:val="{EBD474C8-A89B-5D45-BC61-02A77A55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stystewart/Library/Containers/com.microsoft.Word/Data/Library/Application%20Support/Microsoft/Office/16.0/DTS/en-US%7b7494AB5F-7F27-E746-A36F-95F7D135A72C%7d/%7b0FBA0899-FE42-4B40-ADED-D48BC1D77F08%7dtf10002073.dotx"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Business Letter.dotx</Template>
  <TotalTime>109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Lambert</cp:lastModifiedBy>
  <cp:revision>1</cp:revision>
  <dcterms:created xsi:type="dcterms:W3CDTF">2020-01-07T21:19:00Z</dcterms:created>
  <dcterms:modified xsi:type="dcterms:W3CDTF">2020-01-08T00:00:00Z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